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4B" w:rsidRDefault="001E1CDE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Mozart : Wolfang Amedeus</w:t>
      </w:r>
    </w:p>
    <w:p w:rsidR="002E0E4B" w:rsidRDefault="002E0E4B">
      <w:pPr>
        <w:pStyle w:val="Standard"/>
        <w:rPr>
          <w:sz w:val="28"/>
          <w:szCs w:val="28"/>
        </w:rPr>
      </w:pPr>
    </w:p>
    <w:p w:rsidR="002E0E4B" w:rsidRDefault="001E1CDE">
      <w:pPr>
        <w:pStyle w:val="Standard"/>
        <w:jc w:val="both"/>
      </w:pPr>
      <w:r>
        <w:rPr>
          <w:sz w:val="28"/>
          <w:szCs w:val="28"/>
        </w:rPr>
        <w:t xml:space="preserve">C’était un </w:t>
      </w:r>
      <w:r>
        <w:rPr>
          <w:b/>
          <w:sz w:val="28"/>
          <w:szCs w:val="28"/>
        </w:rPr>
        <w:t>compositeur, musicien, interprète autrichien</w:t>
      </w:r>
      <w:r>
        <w:rPr>
          <w:sz w:val="28"/>
          <w:szCs w:val="28"/>
        </w:rPr>
        <w:t xml:space="preserve"> né à Salzbourg le 27 janvier 1756 et décédé à Vienne (Capitale de l’Autriche) en 1791.</w:t>
      </w:r>
    </w:p>
    <w:p w:rsidR="002E0E4B" w:rsidRDefault="002E0E4B">
      <w:pPr>
        <w:pStyle w:val="Standard"/>
        <w:jc w:val="both"/>
        <w:rPr>
          <w:sz w:val="28"/>
          <w:szCs w:val="28"/>
        </w:rPr>
      </w:pPr>
    </w:p>
    <w:p w:rsidR="002E0E4B" w:rsidRDefault="001E1CDE">
      <w:pPr>
        <w:pStyle w:val="Standard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Mozart est le </w:t>
      </w:r>
      <w:r>
        <w:rPr>
          <w:b/>
          <w:i/>
          <w:sz w:val="28"/>
          <w:szCs w:val="28"/>
        </w:rPr>
        <w:t>musicien le plus connu parce qu’il a écrit 626 œuvres : opéras, requiems, concertos, symphonies…</w:t>
      </w:r>
    </w:p>
    <w:p w:rsidR="002E0E4B" w:rsidRDefault="002E0E4B">
      <w:pPr>
        <w:pStyle w:val="Standard"/>
        <w:jc w:val="center"/>
        <w:rPr>
          <w:b/>
          <w:i/>
          <w:sz w:val="28"/>
          <w:szCs w:val="28"/>
        </w:rPr>
      </w:pPr>
    </w:p>
    <w:p w:rsidR="002E0E4B" w:rsidRDefault="001E1C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Le père de Mozart,</w:t>
      </w:r>
      <w:r w:rsidR="00EB54B3">
        <w:rPr>
          <w:sz w:val="28"/>
          <w:szCs w:val="28"/>
        </w:rPr>
        <w:t xml:space="preserve"> Léopold et sa mère Anna Maria sont</w:t>
      </w:r>
      <w:r>
        <w:rPr>
          <w:sz w:val="28"/>
          <w:szCs w:val="28"/>
        </w:rPr>
        <w:t xml:space="preserve"> des musiciens dans les cours d’Europe.</w:t>
      </w:r>
    </w:p>
    <w:p w:rsidR="002E0E4B" w:rsidRDefault="001E1C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Mozart est un enfant prodige et à 7 ans il sait jouer du clavecin, v</w:t>
      </w:r>
      <w:r>
        <w:rPr>
          <w:sz w:val="28"/>
          <w:szCs w:val="28"/>
        </w:rPr>
        <w:t>iolon, orgue et il compose des pièces.</w:t>
      </w:r>
    </w:p>
    <w:p w:rsidR="002E0E4B" w:rsidRDefault="001E1C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A cet âge, son père l’emmène en tournée en Europe, comme à Paris.</w:t>
      </w:r>
    </w:p>
    <w:p w:rsidR="002E0E4B" w:rsidRDefault="001E1C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C’est un grand succès, il est engagé par un prince à son retour.</w:t>
      </w:r>
    </w:p>
    <w:p w:rsidR="002E0E4B" w:rsidRDefault="001E1C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Lors d’un voyage à Paris, en 1789, il perd sa mère, il n’a plus de succès parce qu’il </w:t>
      </w:r>
      <w:r>
        <w:rPr>
          <w:sz w:val="28"/>
          <w:szCs w:val="28"/>
        </w:rPr>
        <w:t>est adulte. Déçu, il démissionne et devient musicien indépendant.</w:t>
      </w:r>
    </w:p>
    <w:p w:rsidR="002E0E4B" w:rsidRDefault="002E0E4B">
      <w:pPr>
        <w:pStyle w:val="Standard"/>
        <w:jc w:val="both"/>
        <w:rPr>
          <w:sz w:val="28"/>
          <w:szCs w:val="28"/>
        </w:rPr>
      </w:pPr>
    </w:p>
    <w:p w:rsidR="002E0E4B" w:rsidRDefault="001E1C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Il démissionne et devient musicien indépendant. Mozart avait une excellente mémoire auditive et l'oreille absolue, il était capable de réécrire et jouer un morceau qu'il entendait une fois.</w:t>
      </w:r>
      <w:r>
        <w:rPr>
          <w:sz w:val="28"/>
          <w:szCs w:val="28"/>
        </w:rPr>
        <w:t xml:space="preserve"> Il a écrit des opéras célèbres comme « le Mariage de Figaro », « La flûte enchantée », « Dom Juan », le  « Requiem », nous avons beaucoup aimé « la Marche turque ».</w:t>
      </w:r>
    </w:p>
    <w:p w:rsidR="002E0E4B" w:rsidRDefault="001E1CD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Il s'est marié et a eu 6 enfants dont 4 sont décédés très jeunes. Cependant, les difficult</w:t>
      </w:r>
      <w:r>
        <w:rPr>
          <w:sz w:val="28"/>
          <w:szCs w:val="28"/>
        </w:rPr>
        <w:t xml:space="preserve">és financières s'accumulent, son travail n'est pas reconnu, l'empereur Joseph II lui dit « il y a trop de notes, mon cher Mozart ». Il tombe malade et il devient pauvre. A 35 ans, il meurt dans l'anonymat et est mis dans la fosse commune d'un cimetière de </w:t>
      </w:r>
      <w:r>
        <w:rPr>
          <w:sz w:val="28"/>
          <w:szCs w:val="28"/>
        </w:rPr>
        <w:t>la banlieue de Vienne.</w:t>
      </w:r>
    </w:p>
    <w:p w:rsidR="00EB54B3" w:rsidRDefault="00EB54B3">
      <w:pPr>
        <w:pStyle w:val="Standard"/>
        <w:jc w:val="both"/>
        <w:rPr>
          <w:sz w:val="28"/>
          <w:szCs w:val="28"/>
        </w:rPr>
      </w:pPr>
    </w:p>
    <w:p w:rsidR="00EB54B3" w:rsidRPr="00EB54B3" w:rsidRDefault="00EB54B3" w:rsidP="00EB54B3">
      <w:pPr>
        <w:pStyle w:val="Standard"/>
        <w:jc w:val="center"/>
        <w:rPr>
          <w:b/>
          <w:sz w:val="28"/>
          <w:szCs w:val="28"/>
        </w:rPr>
      </w:pPr>
      <w:r w:rsidRPr="00EB54B3">
        <w:rPr>
          <w:b/>
          <w:sz w:val="28"/>
          <w:szCs w:val="28"/>
        </w:rPr>
        <w:t>Ludwig Van Beethoven</w:t>
      </w:r>
    </w:p>
    <w:p w:rsidR="00EB54B3" w:rsidRDefault="00EB54B3" w:rsidP="00EB54B3">
      <w:pPr>
        <w:pStyle w:val="Standard"/>
      </w:pPr>
    </w:p>
    <w:p w:rsidR="00EB54B3" w:rsidRDefault="00EB54B3">
      <w:pPr>
        <w:pStyle w:val="Standard"/>
        <w:jc w:val="both"/>
        <w:rPr>
          <w:sz w:val="28"/>
          <w:szCs w:val="28"/>
        </w:rPr>
      </w:pPr>
      <w:r w:rsidRPr="00EB54B3">
        <w:rPr>
          <w:sz w:val="28"/>
          <w:szCs w:val="28"/>
        </w:rPr>
        <w:t>C’est un compositeur allemand, né le 17 décembre 1770 à Berlin, mort le 26 mars 1827 à Vienne. Il est très connu pour « la Lettre à Elise »et l'Ode à la joie », c'est la période romantique, c'était un pianiste virtuose.</w:t>
      </w:r>
      <w:r>
        <w:rPr>
          <w:sz w:val="28"/>
          <w:szCs w:val="28"/>
        </w:rPr>
        <w:t xml:space="preserve"> </w:t>
      </w:r>
      <w:r w:rsidRPr="00EB54B3">
        <w:rPr>
          <w:sz w:val="28"/>
          <w:szCs w:val="28"/>
        </w:rPr>
        <w:t>Atteint d'une maladie il devient sourd en 1818, mais il continue à écrire de la musique en sentant la vibration. Beethoven n'a pas eu de femme ni d'enfant, c'est un solitaire.</w:t>
      </w:r>
    </w:p>
    <w:p w:rsidR="002E0E4B" w:rsidRDefault="002E0E4B">
      <w:pPr>
        <w:pStyle w:val="Standard"/>
        <w:jc w:val="both"/>
        <w:rPr>
          <w:sz w:val="28"/>
          <w:szCs w:val="28"/>
        </w:rPr>
      </w:pPr>
    </w:p>
    <w:p w:rsidR="002E0E4B" w:rsidRDefault="00EB54B3" w:rsidP="00EB54B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Classe de CM</w:t>
      </w:r>
      <w:r w:rsidR="001E1CDE">
        <w:rPr>
          <w:sz w:val="28"/>
          <w:szCs w:val="28"/>
        </w:rPr>
        <w:t>1 Mme Alby (chez Mme Joan)</w:t>
      </w:r>
    </w:p>
    <w:p w:rsidR="002E0E4B" w:rsidRDefault="002E0E4B">
      <w:pPr>
        <w:pStyle w:val="Standard"/>
        <w:jc w:val="both"/>
        <w:rPr>
          <w:sz w:val="28"/>
          <w:szCs w:val="28"/>
        </w:rPr>
      </w:pPr>
    </w:p>
    <w:p w:rsidR="002E0E4B" w:rsidRDefault="00EB54B3">
      <w:pPr>
        <w:pStyle w:val="Standard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3669255</wp:posOffset>
            </wp:positionH>
            <wp:positionV relativeFrom="paragraph">
              <wp:posOffset>92859</wp:posOffset>
            </wp:positionV>
            <wp:extent cx="2323316" cy="2139726"/>
            <wp:effectExtent l="247650" t="247650" r="229384" b="241524"/>
            <wp:wrapNone/>
            <wp:docPr id="1" name="Image 1" descr="beethov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838157">
                      <a:off x="0" y="0"/>
                      <a:ext cx="2323316" cy="213972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F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339341</wp:posOffset>
            </wp:positionH>
            <wp:positionV relativeFrom="paragraph">
              <wp:posOffset>65517</wp:posOffset>
            </wp:positionV>
            <wp:extent cx="2314725" cy="2167853"/>
            <wp:effectExtent l="209550" t="209550" r="180825" b="194347"/>
            <wp:wrapNone/>
            <wp:docPr id="2" name="Image 0" descr="moza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20949285">
                      <a:off x="0" y="0"/>
                      <a:ext cx="2314725" cy="21678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E0E4B" w:rsidRDefault="001E1CDE">
      <w:pPr>
        <w:pStyle w:val="Standard"/>
        <w:jc w:val="both"/>
      </w:pPr>
      <w:r>
        <w:rPr>
          <w:sz w:val="28"/>
          <w:szCs w:val="28"/>
        </w:rPr>
        <w:t xml:space="preserve">        </w:t>
      </w:r>
    </w:p>
    <w:sectPr w:rsidR="002E0E4B" w:rsidSect="00EB54B3">
      <w:pgSz w:w="11906" w:h="16838"/>
      <w:pgMar w:top="567" w:right="1134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E4B" w:rsidRDefault="002E0E4B" w:rsidP="002E0E4B">
      <w:r>
        <w:separator/>
      </w:r>
    </w:p>
  </w:endnote>
  <w:endnote w:type="continuationSeparator" w:id="0">
    <w:p w:rsidR="002E0E4B" w:rsidRDefault="002E0E4B" w:rsidP="002E0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E4B" w:rsidRDefault="001E1CDE" w:rsidP="002E0E4B">
      <w:r w:rsidRPr="002E0E4B">
        <w:rPr>
          <w:color w:val="000000"/>
        </w:rPr>
        <w:separator/>
      </w:r>
    </w:p>
  </w:footnote>
  <w:footnote w:type="continuationSeparator" w:id="0">
    <w:p w:rsidR="002E0E4B" w:rsidRDefault="002E0E4B" w:rsidP="002E0E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0E4B"/>
    <w:rsid w:val="001E1CDE"/>
    <w:rsid w:val="002E0E4B"/>
    <w:rsid w:val="00EB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0E4B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E0E4B"/>
    <w:pPr>
      <w:suppressAutoHyphens/>
    </w:pPr>
  </w:style>
  <w:style w:type="paragraph" w:customStyle="1" w:styleId="Heading">
    <w:name w:val="Heading"/>
    <w:basedOn w:val="Standard"/>
    <w:next w:val="Textbody"/>
    <w:rsid w:val="002E0E4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E0E4B"/>
    <w:pPr>
      <w:spacing w:after="120"/>
    </w:pPr>
  </w:style>
  <w:style w:type="paragraph" w:styleId="Liste">
    <w:name w:val="List"/>
    <w:basedOn w:val="Textbody"/>
    <w:rsid w:val="002E0E4B"/>
  </w:style>
  <w:style w:type="paragraph" w:customStyle="1" w:styleId="Caption">
    <w:name w:val="Caption"/>
    <w:basedOn w:val="Standard"/>
    <w:rsid w:val="002E0E4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E0E4B"/>
    <w:pPr>
      <w:suppressLineNumbers/>
    </w:pPr>
  </w:style>
  <w:style w:type="paragraph" w:styleId="Textedebulles">
    <w:name w:val="Balloon Text"/>
    <w:basedOn w:val="Normal"/>
    <w:rsid w:val="002E0E4B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rsid w:val="002E0E4B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1661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</dc:creator>
  <cp:lastModifiedBy>amicale-dec-2012</cp:lastModifiedBy>
  <cp:revision>2</cp:revision>
  <dcterms:created xsi:type="dcterms:W3CDTF">2017-02-02T09:03:00Z</dcterms:created>
  <dcterms:modified xsi:type="dcterms:W3CDTF">2017-02-02T09:03:00Z</dcterms:modified>
</cp:coreProperties>
</file>